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81A8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5F4C19B6" wp14:editId="05834E83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F0D6C2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5C6BAA50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8F16D9" w:rsidRPr="008F16D9">
        <w:rPr>
          <w:rFonts w:asciiTheme="minorHAnsi" w:hAnsiTheme="minorHAnsi" w:cstheme="minorHAnsi"/>
          <w:b/>
          <w:sz w:val="22"/>
          <w:szCs w:val="22"/>
        </w:rPr>
        <w:t>Welfare Committee</w:t>
      </w:r>
    </w:p>
    <w:p w14:paraId="2971B719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0A8A137A" w14:textId="557D717C" w:rsidR="009361CF" w:rsidRPr="008F16D9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6D9">
        <w:rPr>
          <w:rFonts w:asciiTheme="minorHAnsi" w:hAnsiTheme="minorHAnsi" w:cstheme="minorHAnsi"/>
          <w:b/>
          <w:sz w:val="22"/>
          <w:szCs w:val="22"/>
        </w:rPr>
        <w:t>(</w:t>
      </w:r>
      <w:r w:rsidR="008F16D9" w:rsidRPr="008F16D9">
        <w:rPr>
          <w:rFonts w:asciiTheme="minorHAnsi" w:hAnsiTheme="minorHAnsi" w:cstheme="minorHAnsi"/>
          <w:b/>
          <w:sz w:val="22"/>
          <w:szCs w:val="22"/>
        </w:rPr>
        <w:t>Tuesday</w:t>
      </w:r>
      <w:r w:rsidRPr="008F16D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54F02">
        <w:rPr>
          <w:rFonts w:asciiTheme="minorHAnsi" w:hAnsiTheme="minorHAnsi" w:cstheme="minorHAnsi"/>
          <w:b/>
          <w:sz w:val="22"/>
          <w:szCs w:val="22"/>
        </w:rPr>
        <w:t>6</w:t>
      </w:r>
      <w:r w:rsidR="00554F02" w:rsidRPr="00554F02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554F0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554F02">
        <w:rPr>
          <w:rFonts w:asciiTheme="minorHAnsi" w:hAnsiTheme="minorHAnsi" w:cstheme="minorHAnsi"/>
          <w:b/>
          <w:sz w:val="22"/>
          <w:szCs w:val="22"/>
        </w:rPr>
        <w:t>April</w:t>
      </w:r>
      <w:r w:rsidRPr="008F16D9">
        <w:rPr>
          <w:rFonts w:asciiTheme="minorHAnsi" w:hAnsiTheme="minorHAnsi" w:cstheme="minorHAnsi"/>
          <w:b/>
          <w:sz w:val="22"/>
          <w:szCs w:val="22"/>
        </w:rPr>
        <w:t>,</w:t>
      </w:r>
      <w:proofErr w:type="gramEnd"/>
      <w:r w:rsidRPr="008F16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16D9" w:rsidRPr="008F16D9">
        <w:rPr>
          <w:rFonts w:asciiTheme="minorHAnsi" w:hAnsiTheme="minorHAnsi" w:cstheme="minorHAnsi"/>
          <w:b/>
          <w:sz w:val="22"/>
          <w:szCs w:val="22"/>
        </w:rPr>
        <w:t>2023</w:t>
      </w:r>
      <w:r w:rsidRPr="008F16D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F16D9" w:rsidRPr="008F16D9">
        <w:rPr>
          <w:rFonts w:asciiTheme="minorHAnsi" w:hAnsiTheme="minorHAnsi" w:cstheme="minorHAnsi"/>
          <w:b/>
          <w:sz w:val="22"/>
          <w:szCs w:val="22"/>
        </w:rPr>
        <w:t>2</w:t>
      </w:r>
      <w:r w:rsidR="00554F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16D9" w:rsidRPr="008F16D9">
        <w:rPr>
          <w:rFonts w:asciiTheme="minorHAnsi" w:hAnsiTheme="minorHAnsi" w:cstheme="minorHAnsi"/>
          <w:b/>
          <w:sz w:val="22"/>
          <w:szCs w:val="22"/>
        </w:rPr>
        <w:t>pm</w:t>
      </w:r>
      <w:r w:rsidRPr="008F16D9">
        <w:rPr>
          <w:rFonts w:asciiTheme="minorHAnsi" w:hAnsiTheme="minorHAnsi" w:cstheme="minorHAnsi"/>
          <w:b/>
          <w:sz w:val="22"/>
          <w:szCs w:val="22"/>
        </w:rPr>
        <w:t>)</w:t>
      </w:r>
    </w:p>
    <w:p w14:paraId="6E19D72E" w14:textId="2BB8BB0D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proofErr w:type="gramStart"/>
      <w:r w:rsidRPr="00C44A42">
        <w:rPr>
          <w:rFonts w:asciiTheme="minorHAnsi" w:hAnsiTheme="minorHAnsi" w:cstheme="minorHAnsi"/>
          <w:b/>
          <w:color w:val="FF0000"/>
          <w:sz w:val="22"/>
          <w:szCs w:val="22"/>
        </w:rPr>
        <w:t>#</w:t>
      </w:r>
      <w:r w:rsidRPr="00BD6BA8">
        <w:rPr>
          <w:rFonts w:asciiTheme="minorHAnsi" w:hAnsiTheme="minorHAnsi" w:cstheme="minorHAnsi"/>
          <w:b/>
          <w:sz w:val="22"/>
          <w:szCs w:val="22"/>
        </w:rPr>
        <w:t>(</w:t>
      </w:r>
      <w:proofErr w:type="gramEnd"/>
      <w:r w:rsidR="00554F02">
        <w:rPr>
          <w:rFonts w:asciiTheme="minorHAnsi" w:hAnsiTheme="minorHAnsi" w:cstheme="minorHAnsi"/>
          <w:b/>
          <w:sz w:val="22"/>
          <w:szCs w:val="22"/>
        </w:rPr>
        <w:t>5</w:t>
      </w:r>
      <w:r w:rsidRPr="00BD6BA8">
        <w:rPr>
          <w:rFonts w:asciiTheme="minorHAnsi" w:hAnsiTheme="minorHAnsi" w:cstheme="minorHAnsi"/>
          <w:b/>
          <w:sz w:val="22"/>
          <w:szCs w:val="22"/>
        </w:rPr>
        <w:t>)</w:t>
      </w:r>
    </w:p>
    <w:p w14:paraId="7060F1D3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 w:rsidRPr="00C44A4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8F16D9" w:rsidRPr="008F16D9">
        <w:rPr>
          <w:rFonts w:asciiTheme="minorHAnsi" w:hAnsiTheme="minorHAnsi" w:cstheme="minorHAnsi"/>
          <w:b/>
          <w:bCs/>
          <w:sz w:val="22"/>
          <w:szCs w:val="22"/>
        </w:rPr>
        <w:t>Zoom</w:t>
      </w:r>
    </w:p>
    <w:p w14:paraId="522A1E11" w14:textId="77777777" w:rsidR="009361CF" w:rsidRPr="00BD6BA8" w:rsidRDefault="009361CF" w:rsidP="009361CF">
      <w:pPr>
        <w:pStyle w:val="Default"/>
        <w:rPr>
          <w:rFonts w:asciiTheme="minorHAnsi" w:hAnsiTheme="minorHAnsi" w:cstheme="minorHAnsi"/>
        </w:rPr>
      </w:pPr>
    </w:p>
    <w:p w14:paraId="381D6ED0" w14:textId="1966BCDD" w:rsidR="008F16D9" w:rsidRDefault="00000000" w:rsidP="008F16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</w:rPr>
      </w:pPr>
      <w:hyperlink r:id="rId11" w:history="1">
        <w:r w:rsidR="00554F02">
          <w:rPr>
            <w:rFonts w:ascii="Helvetica Neue" w:eastAsiaTheme="minorHAnsi" w:hAnsi="Helvetica Neue" w:cs="Helvetica Neue"/>
            <w:color w:val="094FD1"/>
            <w:sz w:val="28"/>
            <w:szCs w:val="28"/>
            <w:u w:val="single" w:color="094FD1"/>
            <w:lang w:val="en-GB" w:eastAsia="en-US" w:bidi="ar-SA"/>
          </w:rPr>
          <w:t>https://unimelb.zoom.us/j/85693349369?pwd=MnlTdDd3UGNmQlgxUUVsR2p1YmZXZz09</w:t>
        </w:r>
      </w:hyperlink>
      <w:r w:rsidR="008F16D9" w:rsidRPr="008F16D9">
        <w:rPr>
          <w:rFonts w:asciiTheme="minorHAnsi" w:hAnsiTheme="minorHAnsi" w:cstheme="minorHAnsi"/>
        </w:rPr>
        <w:t xml:space="preserve">    </w:t>
      </w:r>
    </w:p>
    <w:p w14:paraId="5CF8BDCC" w14:textId="4561ACEE" w:rsidR="009361CF" w:rsidRPr="00B1193D" w:rsidRDefault="009361CF" w:rsidP="009361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2864D9">
        <w:rPr>
          <w:rFonts w:asciiTheme="minorHAnsi" w:eastAsiaTheme="minorHAnsi" w:hAnsiTheme="minorHAnsi" w:cstheme="minorHAnsi"/>
          <w:b/>
          <w:bCs/>
          <w:lang w:eastAsia="en-US"/>
        </w:rPr>
        <w:t xml:space="preserve">Meeting opened at </w:t>
      </w:r>
      <w:r w:rsidR="00B1193D" w:rsidRPr="00B1193D">
        <w:rPr>
          <w:rFonts w:asciiTheme="minorHAnsi" w:eastAsiaTheme="minorHAnsi" w:hAnsiTheme="minorHAnsi" w:cstheme="minorHAnsi"/>
          <w:b/>
          <w:bCs/>
          <w:color w:val="FF0000"/>
          <w:highlight w:val="yellow"/>
          <w:lang w:eastAsia="en-US"/>
        </w:rPr>
        <w:t>2:05 PM AEST</w:t>
      </w:r>
      <w:r w:rsidRPr="00B1193D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.</w:t>
      </w:r>
    </w:p>
    <w:p w14:paraId="4D962356" w14:textId="77777777" w:rsidR="009361CF" w:rsidRPr="00B83862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13D6671F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44CAC" w:rsidRPr="004E4494" w14:paraId="651952A6" w14:textId="77777777" w:rsidTr="00C43329">
        <w:tc>
          <w:tcPr>
            <w:tcW w:w="8296" w:type="dxa"/>
          </w:tcPr>
          <w:p w14:paraId="47C0AD46" w14:textId="77777777" w:rsidR="00F44CAC" w:rsidRPr="00655F49" w:rsidRDefault="00F44CAC" w:rsidP="00C43329">
            <w:pPr>
              <w:rPr>
                <w:sz w:val="22"/>
                <w:szCs w:val="22"/>
              </w:rPr>
            </w:pPr>
          </w:p>
          <w:p w14:paraId="45C41F69" w14:textId="5E128BE3" w:rsidR="00F44CAC" w:rsidRDefault="00F44CAC" w:rsidP="00C43329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4E4494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Mover:    </w:t>
            </w:r>
            <w:r w:rsidR="0028562D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Yashica Mishra</w:t>
            </w:r>
            <w:r w:rsidRPr="004E4494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                               </w:t>
            </w:r>
            <w:r w:rsidRPr="004E4494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Seconder: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28562D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Yash Sah</w:t>
            </w:r>
          </w:p>
          <w:p w14:paraId="0FF5D5D7" w14:textId="1062C645" w:rsidR="00F44CAC" w:rsidRPr="00F44CAC" w:rsidRDefault="00F44CAC" w:rsidP="00C43329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F44CA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CWD</w:t>
            </w:r>
          </w:p>
        </w:tc>
      </w:tr>
    </w:tbl>
    <w:p w14:paraId="55934792" w14:textId="77777777" w:rsidR="00F44CAC" w:rsidRPr="00BD6BA8" w:rsidRDefault="00F44CAC" w:rsidP="00F44CAC">
      <w:pPr>
        <w:spacing w:before="120" w:after="240"/>
        <w:ind w:left="792"/>
        <w:rPr>
          <w:rFonts w:asciiTheme="minorHAnsi" w:hAnsiTheme="minorHAnsi" w:cstheme="minorHAnsi"/>
        </w:rPr>
      </w:pPr>
    </w:p>
    <w:p w14:paraId="233ED1AD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3BFEA347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32CAB4EF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2D06CF52" w14:textId="1FFB7681" w:rsidR="00554F02" w:rsidRDefault="00554F02" w:rsidP="00554F02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Evie Thompson has sent an </w:t>
      </w:r>
      <w:proofErr w:type="gramStart"/>
      <w:r>
        <w:rPr>
          <w:rFonts w:asciiTheme="minorHAnsi" w:hAnsiTheme="minorHAnsi" w:cstheme="minorHAnsi"/>
        </w:rPr>
        <w:t>apology</w:t>
      </w:r>
      <w:proofErr w:type="gramEnd"/>
      <w:r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44CAC" w:rsidRPr="004E4494" w14:paraId="63D612D5" w14:textId="77777777" w:rsidTr="00C43329">
        <w:tc>
          <w:tcPr>
            <w:tcW w:w="8296" w:type="dxa"/>
          </w:tcPr>
          <w:p w14:paraId="7079ACEB" w14:textId="77777777" w:rsidR="00F44CAC" w:rsidRPr="00655F49" w:rsidRDefault="00F44CAC" w:rsidP="00C43329">
            <w:pPr>
              <w:rPr>
                <w:sz w:val="22"/>
                <w:szCs w:val="22"/>
              </w:rPr>
            </w:pPr>
          </w:p>
          <w:p w14:paraId="06EB97B4" w14:textId="0AEDD1C3" w:rsidR="00F44CAC" w:rsidRDefault="00F44CAC" w:rsidP="00C43329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4E4494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Mover</w:t>
            </w:r>
            <w:r w:rsidR="0028562D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: Yash Sah</w:t>
            </w:r>
            <w:r w:rsidRPr="004E4494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                               </w:t>
            </w:r>
            <w:r w:rsidRPr="004E4494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Seconder: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28562D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28562D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Sissi</w:t>
            </w:r>
            <w:proofErr w:type="spellEnd"/>
            <w:r w:rsidR="0028562D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 Guo</w:t>
            </w:r>
          </w:p>
          <w:p w14:paraId="17279043" w14:textId="48B0B831" w:rsidR="00F44CAC" w:rsidRPr="00F44CAC" w:rsidRDefault="00F44CAC" w:rsidP="00C43329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F44CA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CWD</w:t>
            </w:r>
          </w:p>
        </w:tc>
      </w:tr>
    </w:tbl>
    <w:p w14:paraId="54AE3001" w14:textId="77777777" w:rsidR="00F44CAC" w:rsidRPr="00BD6BA8" w:rsidRDefault="00F44CAC" w:rsidP="00F44CAC">
      <w:pPr>
        <w:spacing w:before="120" w:after="240"/>
        <w:ind w:left="720"/>
        <w:rPr>
          <w:rFonts w:asciiTheme="minorHAnsi" w:hAnsiTheme="minorHAnsi" w:cstheme="minorHAnsi"/>
        </w:rPr>
      </w:pPr>
    </w:p>
    <w:p w14:paraId="258BFC02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37F89393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5642526E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41B03D64" w14:textId="77777777" w:rsidR="00F44CAC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</w:p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44CAC" w:rsidRPr="004E4494" w14:paraId="0A9D2268" w14:textId="77777777" w:rsidTr="00F44CAC">
        <w:tc>
          <w:tcPr>
            <w:tcW w:w="8296" w:type="dxa"/>
          </w:tcPr>
          <w:p w14:paraId="48B62DCB" w14:textId="77777777" w:rsidR="00F44CAC" w:rsidRPr="00655F49" w:rsidRDefault="00F44CAC" w:rsidP="00F44CAC">
            <w:pPr>
              <w:rPr>
                <w:sz w:val="22"/>
                <w:szCs w:val="22"/>
              </w:rPr>
            </w:pPr>
          </w:p>
          <w:p w14:paraId="1007A6FB" w14:textId="7259B754" w:rsidR="00F44CAC" w:rsidRDefault="00F44CAC" w:rsidP="00F44CAC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4E4494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Mover:    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B1193D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Ahsass</w:t>
            </w:r>
            <w:proofErr w:type="spellEnd"/>
            <w:r w:rsidR="00B1193D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B1193D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Manwani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                              </w:t>
            </w:r>
            <w:r w:rsidRPr="004E4494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Seconder: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B1193D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 Yash Sah</w:t>
            </w:r>
          </w:p>
          <w:p w14:paraId="109DA3AF" w14:textId="34D2A90D" w:rsidR="00F44CAC" w:rsidRPr="00F44CAC" w:rsidRDefault="00F44CAC" w:rsidP="00F44CAC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F44CA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CWD</w:t>
            </w:r>
          </w:p>
        </w:tc>
      </w:tr>
    </w:tbl>
    <w:p w14:paraId="4961329B" w14:textId="3E96FE8D" w:rsidR="009361CF" w:rsidRPr="009361CF" w:rsidRDefault="009361CF" w:rsidP="00F44CAC">
      <w:pPr>
        <w:spacing w:before="120" w:after="240"/>
        <w:ind w:left="36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ab/>
      </w:r>
    </w:p>
    <w:p w14:paraId="30DF4CAF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018DB064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33B4A580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343DE9AE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Pr="00BD6BA8">
        <w:rPr>
          <w:rFonts w:asciiTheme="minorHAnsi" w:hAnsiTheme="minorHAnsi" w:cstheme="minorHAnsi"/>
          <w:b/>
          <w:bCs/>
        </w:rPr>
        <w:t>Report</w:t>
      </w:r>
      <w:r>
        <w:rPr>
          <w:rFonts w:asciiTheme="minorHAnsi" w:hAnsiTheme="minorHAnsi" w:cstheme="minorHAnsi"/>
          <w:b/>
          <w:bCs/>
        </w:rPr>
        <w:t>s</w:t>
      </w:r>
    </w:p>
    <w:p w14:paraId="463A96CF" w14:textId="77777777" w:rsidR="001B40FE" w:rsidRPr="00435915" w:rsidRDefault="001B40FE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Reports</w:t>
      </w:r>
    </w:p>
    <w:p w14:paraId="50B8562E" w14:textId="77777777" w:rsidR="009361CF" w:rsidRDefault="001B40FE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>
        <w:rPr>
          <w:rFonts w:asciiTheme="minorHAnsi" w:hAnsiTheme="minorHAnsi" w:cstheme="minorHAnsi"/>
          <w:b/>
          <w:bCs/>
        </w:rPr>
        <w:t>Operational Business (</w:t>
      </w:r>
      <w:r w:rsidR="009361CF" w:rsidRPr="00BD6BA8">
        <w:rPr>
          <w:rFonts w:asciiTheme="minorHAnsi" w:hAnsiTheme="minorHAnsi" w:cstheme="minorHAnsi"/>
          <w:b/>
          <w:bCs/>
        </w:rPr>
        <w:t>Motions on Notice</w:t>
      </w:r>
      <w:r>
        <w:rPr>
          <w:rFonts w:asciiTheme="minorHAnsi" w:hAnsiTheme="minorHAnsi" w:cstheme="minorHAnsi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D70A2" w:rsidRPr="004E4494" w14:paraId="542F3979" w14:textId="77777777" w:rsidTr="00EB5AA4">
        <w:tc>
          <w:tcPr>
            <w:tcW w:w="8296" w:type="dxa"/>
          </w:tcPr>
          <w:p w14:paraId="50AF7843" w14:textId="39EFDB5A" w:rsidR="00AD70A2" w:rsidRPr="00AD70A2" w:rsidRDefault="00AD70A2" w:rsidP="00AD70A2">
            <w:pPr>
              <w:rPr>
                <w:sz w:val="18"/>
                <w:szCs w:val="18"/>
              </w:rPr>
            </w:pPr>
            <w:r w:rsidRPr="00AB4B4A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Motion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5</w:t>
            </w:r>
            <w:r w:rsidRPr="00AB4B4A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 xml:space="preserve">To </w:t>
            </w:r>
            <w:r>
              <w:rPr>
                <w:sz w:val="18"/>
                <w:szCs w:val="18"/>
              </w:rPr>
              <w:t xml:space="preserve">reimburse Ishita </w:t>
            </w:r>
            <w:proofErr w:type="spellStart"/>
            <w:r>
              <w:rPr>
                <w:sz w:val="18"/>
                <w:szCs w:val="18"/>
              </w:rPr>
              <w:t>Ganeriwala</w:t>
            </w:r>
            <w:proofErr w:type="spellEnd"/>
            <w:r>
              <w:rPr>
                <w:sz w:val="18"/>
                <w:szCs w:val="18"/>
              </w:rPr>
              <w:t xml:space="preserve"> for expenses made at the General Store for Brunches on 4/04/2023. The receipts are attached to this email. The total money to reimburse is $19.19 from </w:t>
            </w:r>
            <w:r w:rsidRPr="00AD70A2">
              <w:rPr>
                <w:sz w:val="18"/>
                <w:szCs w:val="18"/>
              </w:rPr>
              <w:t>budget line 3839 (programs-collectives) for semester 1.</w:t>
            </w:r>
          </w:p>
          <w:p w14:paraId="5DF63832" w14:textId="76A58864" w:rsidR="00AD70A2" w:rsidRPr="00655F49" w:rsidRDefault="00AD70A2" w:rsidP="00EB5AA4">
            <w:pPr>
              <w:rPr>
                <w:sz w:val="22"/>
                <w:szCs w:val="22"/>
              </w:rPr>
            </w:pPr>
          </w:p>
          <w:p w14:paraId="49D6B64C" w14:textId="342EE52D" w:rsidR="00AD70A2" w:rsidRDefault="00AD70A2" w:rsidP="00EB5AA4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4E4494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Mover: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Ishita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Ganeriwala</w:t>
            </w:r>
            <w:proofErr w:type="spellEnd"/>
            <w:r w:rsidRPr="004E4494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                               </w:t>
            </w:r>
            <w:r w:rsidRPr="004E4494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Seconder: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B1193D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Yash Sah</w:t>
            </w:r>
          </w:p>
          <w:p w14:paraId="4D1C5D2C" w14:textId="7C97398E" w:rsidR="00AD70A2" w:rsidRPr="00B1193D" w:rsidRDefault="00B1193D" w:rsidP="00EB5AA4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B1193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CWD</w:t>
            </w:r>
          </w:p>
        </w:tc>
      </w:tr>
    </w:tbl>
    <w:p w14:paraId="088ACEF4" w14:textId="77777777" w:rsidR="00554F02" w:rsidRDefault="00554F02" w:rsidP="00AD70A2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4ACF161A" w14:textId="77777777" w:rsidR="001B40FE" w:rsidRPr="00810B9A" w:rsidRDefault="001B40FE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General Business (Motions on Notice)</w:t>
      </w:r>
    </w:p>
    <w:p w14:paraId="058FB2CC" w14:textId="77777777" w:rsidR="009361CF" w:rsidRPr="00810B9A" w:rsidRDefault="001B40FE" w:rsidP="009361CF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Business (</w:t>
      </w:r>
      <w:r w:rsidR="009361CF" w:rsidRPr="00BD6BA8">
        <w:rPr>
          <w:rFonts w:asciiTheme="minorHAnsi" w:hAnsiTheme="minorHAnsi" w:cstheme="minorHAnsi"/>
          <w:b/>
          <w:bCs/>
        </w:rPr>
        <w:t>Motions without Notice</w:t>
      </w:r>
      <w:r>
        <w:rPr>
          <w:rFonts w:asciiTheme="minorHAnsi" w:hAnsiTheme="minorHAnsi" w:cstheme="minorHAnsi"/>
          <w:b/>
          <w:bCs/>
        </w:rPr>
        <w:t>)</w:t>
      </w:r>
    </w:p>
    <w:p w14:paraId="74CAFD4B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0D40C479" w14:textId="2B94F9E9" w:rsidR="00AD70A2" w:rsidRPr="00810B9A" w:rsidRDefault="00AD70A2" w:rsidP="00AD70A2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20/04/2023 at 2pm</w:t>
      </w:r>
    </w:p>
    <w:p w14:paraId="2A642780" w14:textId="77777777" w:rsidR="00E63A01" w:rsidRDefault="009361CF" w:rsidP="001B40FE">
      <w:pPr>
        <w:numPr>
          <w:ilvl w:val="0"/>
          <w:numId w:val="1"/>
        </w:numPr>
        <w:spacing w:before="120" w:after="240"/>
      </w:pPr>
      <w:r w:rsidRPr="001B40FE">
        <w:rPr>
          <w:rFonts w:asciiTheme="minorHAnsi" w:hAnsiTheme="minorHAnsi" w:cstheme="minorHAnsi"/>
          <w:b/>
          <w:bCs/>
        </w:rPr>
        <w:t>Close</w:t>
      </w:r>
    </w:p>
    <w:sectPr w:rsidR="00E63A01">
      <w:headerReference w:type="default" r:id="rId12"/>
      <w:footerReference w:type="default" r:id="rId13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ED86" w14:textId="77777777" w:rsidR="00E72589" w:rsidRDefault="00E72589">
      <w:r>
        <w:separator/>
      </w:r>
    </w:p>
  </w:endnote>
  <w:endnote w:type="continuationSeparator" w:id="0">
    <w:p w14:paraId="177E59A5" w14:textId="77777777" w:rsidR="00E72589" w:rsidRDefault="00E7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INMittelschrift Alternate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0003" w14:textId="77777777" w:rsidR="00ED65F6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59BB4BA8" w14:textId="77777777" w:rsidR="00ED65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6F78" w14:textId="77777777" w:rsidR="00E72589" w:rsidRDefault="00E72589">
      <w:r>
        <w:separator/>
      </w:r>
    </w:p>
  </w:footnote>
  <w:footnote w:type="continuationSeparator" w:id="0">
    <w:p w14:paraId="371FF08F" w14:textId="77777777" w:rsidR="00E72589" w:rsidRDefault="00E72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F147" w14:textId="77777777" w:rsidR="00ED65F6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Pr="0094649B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[</w:t>
    </w:r>
    <w:r w:rsidR="008F16D9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Welfare Committee</w:t>
    </w:r>
    <w:r w:rsidRPr="0094649B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]</w:t>
    </w: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</w:t>
    </w:r>
    <w:proofErr w:type="gramStart"/>
    <w:r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#</w:t>
    </w:r>
    <w:r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(</w:t>
    </w:r>
    <w:proofErr w:type="gramEnd"/>
    <w:r w:rsidR="00AB0912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3</w:t>
    </w:r>
    <w:r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2669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02"/>
    <w:rsid w:val="001B40FE"/>
    <w:rsid w:val="0028562D"/>
    <w:rsid w:val="002B23CC"/>
    <w:rsid w:val="004B2DB3"/>
    <w:rsid w:val="00554F02"/>
    <w:rsid w:val="005D61FD"/>
    <w:rsid w:val="007610EF"/>
    <w:rsid w:val="008F16D9"/>
    <w:rsid w:val="009361CF"/>
    <w:rsid w:val="00AB0912"/>
    <w:rsid w:val="00AD70A2"/>
    <w:rsid w:val="00B1193D"/>
    <w:rsid w:val="00D00A66"/>
    <w:rsid w:val="00E63A01"/>
    <w:rsid w:val="00E72589"/>
    <w:rsid w:val="00F4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8E944"/>
  <w15:chartTrackingRefBased/>
  <w15:docId w15:val="{5F67B275-11BD-E746-8889-6B2C81A7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table" w:styleId="TableGrid">
    <w:name w:val="Table Grid"/>
    <w:basedOn w:val="TableNormal"/>
    <w:uiPriority w:val="39"/>
    <w:rsid w:val="00AD70A2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melb.zoom.us/j/85693349369?pwd=MnlTdDd3UGNmQlgxUUVsR2p1YmZXZz0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hitaganeriwala/Library/Group%20Containers/UBF8T346G9.Office/User%20Content.localized/Templates.localized/Committee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7b589723-53cd-4af4-b32a-92d6ba32499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1AC70807C854BB51744645150A87A" ma:contentTypeVersion="16" ma:contentTypeDescription="Create a new document." ma:contentTypeScope="" ma:versionID="117651ce84c294adcc2fd6f193c62345">
  <xsd:schema xmlns:xsd="http://www.w3.org/2001/XMLSchema" xmlns:xs="http://www.w3.org/2001/XMLSchema" xmlns:p="http://schemas.microsoft.com/office/2006/metadata/properties" xmlns:ns2="7b589723-53cd-4af4-b32a-92d6ba324994" xmlns:ns3="57286a62-43a0-4724-ab47-8f1cdedfb011" xmlns:ns4="f07d8113-1d44-46cb-baa5-a742d0650dfc" targetNamespace="http://schemas.microsoft.com/office/2006/metadata/properties" ma:root="true" ma:fieldsID="43abb75d21bdaab4bd3d9ae2ab77258b" ns2:_="" ns3:_="" ns4:_="">
    <xsd:import namespace="7b589723-53cd-4af4-b32a-92d6ba324994"/>
    <xsd:import namespace="57286a62-43a0-4724-ab47-8f1cdedfb011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9723-53cd-4af4-b32a-92d6ba324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86a62-43a0-4724-ab47-8f1cdedfb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64e6b24-7904-4dc7-b8e8-b8e0f11f5df6}" ma:internalName="TaxCatchAll" ma:showField="CatchAllData" ma:web="57286a62-43a0-4724-ab47-8f1cdedfb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98215-2D4F-4663-9F2A-210B8989F924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7b589723-53cd-4af4-b32a-92d6ba324994"/>
  </ds:schemaRefs>
</ds:datastoreItem>
</file>

<file path=customXml/itemProps2.xml><?xml version="1.0" encoding="utf-8"?>
<ds:datastoreItem xmlns:ds="http://schemas.openxmlformats.org/officeDocument/2006/customXml" ds:itemID="{2E99199C-58B9-4B27-9043-937B12332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89723-53cd-4af4-b32a-92d6ba324994"/>
    <ds:schemaRef ds:uri="57286a62-43a0-4724-ab47-8f1cdedfb011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39017-7860-4913-9F75-2E4CB08341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Agenda Template.dotx</Template>
  <TotalTime>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Ishita Ganeriwala</dc:creator>
  <cp:keywords/>
  <dc:description/>
  <cp:lastModifiedBy>Yashica Mishra</cp:lastModifiedBy>
  <cp:revision>3</cp:revision>
  <dcterms:created xsi:type="dcterms:W3CDTF">2023-04-17T20:39:00Z</dcterms:created>
  <dcterms:modified xsi:type="dcterms:W3CDTF">2023-04-17T20:43:00Z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0x010100B2A1AC70807C854BB51744645150A87A</vt:lpwstr>
  </property>
</Properties>
</file>